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74" w:rsidRDefault="00C47374" w:rsidP="00E76AAB">
      <w:pPr>
        <w:pStyle w:val="Title"/>
        <w:rPr>
          <w:b/>
          <w:bCs/>
          <w:color w:val="000000"/>
        </w:rPr>
      </w:pPr>
    </w:p>
    <w:p w:rsidR="00C47374" w:rsidRDefault="00C47374" w:rsidP="00E76AAB">
      <w:pPr>
        <w:pStyle w:val="Title"/>
        <w:rPr>
          <w:b/>
          <w:bCs/>
          <w:color w:val="000000"/>
          <w:lang w:val="en-US"/>
        </w:rPr>
      </w:pPr>
    </w:p>
    <w:p w:rsidR="00C47374" w:rsidRPr="0099003E" w:rsidRDefault="00C47374" w:rsidP="00E76AAB">
      <w:pPr>
        <w:pStyle w:val="Title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C47374" w:rsidRPr="003769B3" w:rsidRDefault="00C47374" w:rsidP="00E76AAB">
      <w:pPr>
        <w:pStyle w:val="Title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договора </w:t>
      </w:r>
      <w:r w:rsidRPr="003769B3">
        <w:rPr>
          <w:b/>
          <w:bCs/>
          <w:color w:val="000000"/>
        </w:rPr>
        <w:t>на оказание платных образовательных услуг</w:t>
      </w:r>
    </w:p>
    <w:p w:rsidR="00C47374" w:rsidRPr="005934AD" w:rsidRDefault="00C47374">
      <w:pPr>
        <w:pStyle w:val="Title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«____»__________ 20___ </w:t>
      </w:r>
    </w:p>
    <w:p w:rsidR="00C47374" w:rsidRPr="003769B3" w:rsidRDefault="00C47374">
      <w:pPr>
        <w:jc w:val="center"/>
        <w:rPr>
          <w:color w:val="000000"/>
          <w:sz w:val="24"/>
          <w:szCs w:val="24"/>
        </w:rPr>
      </w:pPr>
    </w:p>
    <w:p w:rsidR="00C47374" w:rsidRPr="003769B3" w:rsidRDefault="00C47374">
      <w:pPr>
        <w:pStyle w:val="Subtitle"/>
        <w:rPr>
          <w:color w:val="000000"/>
        </w:rPr>
      </w:pPr>
      <w:r>
        <w:rPr>
          <w:color w:val="000000"/>
        </w:rPr>
        <w:t xml:space="preserve">г. Анжеро-Судженск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«___»___________ 20__ г.</w:t>
      </w:r>
    </w:p>
    <w:p w:rsidR="00C47374" w:rsidRPr="003769B3" w:rsidRDefault="00C47374">
      <w:pPr>
        <w:pStyle w:val="BodyText"/>
        <w:rPr>
          <w:color w:val="000000"/>
        </w:rPr>
      </w:pPr>
    </w:p>
    <w:p w:rsidR="00C47374" w:rsidRPr="003769B3" w:rsidRDefault="00C47374" w:rsidP="005E3D3C">
      <w:pPr>
        <w:pStyle w:val="BodyText"/>
        <w:rPr>
          <w:color w:val="000000"/>
        </w:rPr>
      </w:pPr>
      <w:r>
        <w:t xml:space="preserve">      </w:t>
      </w:r>
      <w:r w:rsidRPr="00DD3EFE">
        <w:t xml:space="preserve">Федеральное государственное бюджетное образовательное учреждение высшего профессионального образования «Кемеровский государственный университет», филиал Кемеровского государственного университета в г. Анжеро-Судженске далее именуемый АСФ КемГУ </w:t>
      </w:r>
      <w:r w:rsidRPr="003769B3">
        <w:rPr>
          <w:color w:val="000000"/>
        </w:rPr>
        <w:t xml:space="preserve">в лице </w:t>
      </w:r>
      <w:r>
        <w:rPr>
          <w:color w:val="000000"/>
        </w:rPr>
        <w:t>директора</w:t>
      </w:r>
      <w:r w:rsidRPr="00363E7F">
        <w:t xml:space="preserve"> </w:t>
      </w:r>
      <w:r>
        <w:t>Вечер Елены Вячеславовны</w:t>
      </w:r>
      <w:r w:rsidRPr="002464E6">
        <w:t xml:space="preserve">, действующего на основании </w:t>
      </w:r>
      <w:r>
        <w:t xml:space="preserve">Доверенности </w:t>
      </w:r>
      <w:r w:rsidRPr="007F2FD9">
        <w:t>№ 5-2813 от 15.07.2015 г.,</w:t>
      </w:r>
      <w:r>
        <w:t xml:space="preserve"> </w:t>
      </w:r>
      <w:r w:rsidRPr="003769B3">
        <w:rPr>
          <w:color w:val="000000"/>
        </w:rPr>
        <w:t>именуемый в дальнейшем Исполнитель,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________________________________________________________________, </w:t>
      </w:r>
      <w:r w:rsidRPr="003769B3">
        <w:rPr>
          <w:color w:val="000000"/>
        </w:rPr>
        <w:t xml:space="preserve">именуемый (ая) </w:t>
      </w:r>
      <w:r>
        <w:rPr>
          <w:color w:val="000000"/>
        </w:rPr>
        <w:t>в дальнейшем Заказчик, с другой стороны</w:t>
      </w:r>
      <w:r w:rsidRPr="003769B3">
        <w:rPr>
          <w:color w:val="000000"/>
        </w:rPr>
        <w:t xml:space="preserve">, далее при совместном упоминании именуемые стороны, заключили </w:t>
      </w:r>
      <w:r>
        <w:rPr>
          <w:color w:val="000000"/>
        </w:rPr>
        <w:t>настоящее соглашение о нижеследующем:</w:t>
      </w:r>
    </w:p>
    <w:p w:rsidR="00C47374" w:rsidRDefault="00C47374" w:rsidP="003769B3">
      <w:pPr>
        <w:pStyle w:val="BodyText"/>
        <w:ind w:firstLine="720"/>
        <w:rPr>
          <w:color w:val="000000"/>
        </w:rPr>
      </w:pPr>
    </w:p>
    <w:p w:rsidR="00C47374" w:rsidRDefault="00C47374" w:rsidP="0099003E">
      <w:pPr>
        <w:pStyle w:val="BodyText"/>
        <w:ind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> Стороны решили расторгнуть договор от «____» ____________ 20__ г. на оказание платных образовательных услуг.</w:t>
      </w:r>
    </w:p>
    <w:p w:rsidR="00C47374" w:rsidRDefault="00C47374" w:rsidP="0099003E">
      <w:pPr>
        <w:pStyle w:val="BodyText"/>
        <w:ind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C47374" w:rsidRPr="00442E77" w:rsidRDefault="00C47374" w:rsidP="0099003E">
      <w:pPr>
        <w:pStyle w:val="BodyText"/>
        <w:ind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C47374" w:rsidRDefault="00C47374" w:rsidP="001251EF">
      <w:pPr>
        <w:pStyle w:val="BodyText"/>
        <w:ind w:firstLine="709"/>
        <w:rPr>
          <w:color w:val="000000"/>
        </w:rPr>
      </w:pPr>
      <w:r w:rsidRPr="002806BD">
        <w:rPr>
          <w:color w:val="000000"/>
        </w:rPr>
        <w:t>4</w:t>
      </w:r>
      <w:r>
        <w:rPr>
          <w:color w:val="000000"/>
        </w:rPr>
        <w:t>. Задолженность за заказчиком ___</w:t>
      </w:r>
      <w:r>
        <w:rPr>
          <w:b/>
          <w:bCs/>
          <w:i/>
          <w:iCs/>
          <w:color w:val="000000"/>
        </w:rPr>
        <w:t>Ивановым Иван Ивановичем</w:t>
      </w:r>
      <w:r>
        <w:rPr>
          <w:color w:val="000000"/>
        </w:rPr>
        <w:t>___на момент расторжения договора составляет_________ .</w:t>
      </w:r>
    </w:p>
    <w:p w:rsidR="00C47374" w:rsidRDefault="00C47374" w:rsidP="001251EF">
      <w:pPr>
        <w:pStyle w:val="BodyText"/>
        <w:ind w:firstLine="709"/>
        <w:rPr>
          <w:color w:val="000000"/>
        </w:rPr>
      </w:pPr>
      <w:r>
        <w:rPr>
          <w:color w:val="000000"/>
        </w:rPr>
        <w:t>5. Заказчик обязуется  погасить задолженность в течении  ____ дней с момента подписания настоящего соглашения.</w:t>
      </w:r>
    </w:p>
    <w:p w:rsidR="00C47374" w:rsidRDefault="00C47374" w:rsidP="008C1741">
      <w:pPr>
        <w:pStyle w:val="BodyText"/>
        <w:ind w:firstLine="709"/>
        <w:rPr>
          <w:color w:val="000000"/>
        </w:rPr>
      </w:pPr>
    </w:p>
    <w:p w:rsidR="00C47374" w:rsidRDefault="00C47374" w:rsidP="008C1741">
      <w:pPr>
        <w:pStyle w:val="BodyText"/>
        <w:ind w:firstLine="709"/>
        <w:rPr>
          <w:color w:val="000000"/>
        </w:rPr>
      </w:pPr>
    </w:p>
    <w:tbl>
      <w:tblPr>
        <w:tblW w:w="7856" w:type="dxa"/>
        <w:jc w:val="center"/>
        <w:tblLook w:val="00A0"/>
      </w:tblPr>
      <w:tblGrid>
        <w:gridCol w:w="3904"/>
        <w:gridCol w:w="3952"/>
      </w:tblGrid>
      <w:tr w:rsidR="00C47374" w:rsidRPr="003769B3">
        <w:trPr>
          <w:trHeight w:val="555"/>
          <w:jc w:val="center"/>
        </w:trPr>
        <w:tc>
          <w:tcPr>
            <w:tcW w:w="3904" w:type="dxa"/>
          </w:tcPr>
          <w:p w:rsidR="00C47374" w:rsidRPr="00290F18" w:rsidRDefault="00C47374" w:rsidP="00903E20">
            <w:pPr>
              <w:pStyle w:val="BodyText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952" w:type="dxa"/>
          </w:tcPr>
          <w:p w:rsidR="00C47374" w:rsidRPr="00290F18" w:rsidRDefault="00C47374" w:rsidP="00903E20">
            <w:pPr>
              <w:pStyle w:val="BodyText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</w:tr>
      <w:tr w:rsidR="00C47374" w:rsidRPr="003769B3">
        <w:trPr>
          <w:trHeight w:val="509"/>
          <w:jc w:val="center"/>
        </w:trPr>
        <w:tc>
          <w:tcPr>
            <w:tcW w:w="3904" w:type="dxa"/>
          </w:tcPr>
          <w:p w:rsidR="00C47374" w:rsidRPr="00290F18" w:rsidRDefault="00C47374" w:rsidP="0081326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 федерального </w:t>
            </w:r>
            <w:r w:rsidRPr="00290F18">
              <w:rPr>
                <w:color w:val="000000"/>
                <w:sz w:val="24"/>
                <w:szCs w:val="24"/>
              </w:rPr>
              <w:t>государственно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290F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бюджетного </w:t>
            </w:r>
            <w:r w:rsidRPr="00290F18">
              <w:rPr>
                <w:color w:val="000000"/>
                <w:sz w:val="24"/>
                <w:szCs w:val="24"/>
              </w:rPr>
              <w:t>образовательно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290F18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90F18">
              <w:rPr>
                <w:color w:val="000000"/>
                <w:sz w:val="24"/>
                <w:szCs w:val="24"/>
              </w:rPr>
              <w:t xml:space="preserve"> высшего профессионального образования «Кемеровский государственный университет» </w:t>
            </w:r>
            <w:r>
              <w:rPr>
                <w:color w:val="000000"/>
                <w:sz w:val="24"/>
                <w:szCs w:val="24"/>
              </w:rPr>
              <w:t xml:space="preserve">в г. Анжеро-Судженске </w:t>
            </w:r>
            <w:r w:rsidRPr="00290F18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АСФ </w:t>
            </w:r>
            <w:r w:rsidRPr="00290F18">
              <w:rPr>
                <w:color w:val="000000"/>
                <w:sz w:val="24"/>
                <w:szCs w:val="24"/>
              </w:rPr>
              <w:t>КемГУ)</w:t>
            </w:r>
          </w:p>
          <w:p w:rsidR="00C47374" w:rsidRPr="00290F18" w:rsidRDefault="00C47374" w:rsidP="00903E20">
            <w:pPr>
              <w:pStyle w:val="BodyText"/>
              <w:rPr>
                <w:color w:val="000000"/>
              </w:rPr>
            </w:pPr>
          </w:p>
        </w:tc>
        <w:tc>
          <w:tcPr>
            <w:tcW w:w="3952" w:type="dxa"/>
          </w:tcPr>
          <w:p w:rsidR="00C47374" w:rsidRPr="001C335A" w:rsidRDefault="00C47374" w:rsidP="001251EF">
            <w:pPr>
              <w:pStyle w:val="BodyText"/>
              <w:ind w:hanging="108"/>
              <w:rPr>
                <w:color w:val="000000"/>
              </w:rPr>
            </w:pPr>
            <w:r w:rsidRPr="001C335A">
              <w:rPr>
                <w:color w:val="000000"/>
              </w:rPr>
              <w:t>___________________________</w:t>
            </w:r>
          </w:p>
          <w:p w:rsidR="00C47374" w:rsidRPr="001C335A" w:rsidRDefault="00C47374" w:rsidP="00A37990">
            <w:pPr>
              <w:pStyle w:val="BodyText"/>
              <w:rPr>
                <w:color w:val="000000"/>
              </w:rPr>
            </w:pPr>
            <w:r w:rsidRPr="001C335A">
              <w:rPr>
                <w:color w:val="000000"/>
              </w:rPr>
              <w:t>___________________________</w:t>
            </w:r>
          </w:p>
          <w:p w:rsidR="00C47374" w:rsidRPr="001C335A" w:rsidRDefault="00C47374" w:rsidP="00A37990">
            <w:pPr>
              <w:pStyle w:val="BodyText"/>
              <w:rPr>
                <w:color w:val="000000"/>
              </w:rPr>
            </w:pPr>
            <w:r w:rsidRPr="001C335A">
              <w:rPr>
                <w:color w:val="000000"/>
              </w:rPr>
              <w:t>___________________________</w:t>
            </w:r>
          </w:p>
        </w:tc>
      </w:tr>
      <w:tr w:rsidR="00C47374" w:rsidRPr="003769B3">
        <w:trPr>
          <w:trHeight w:val="509"/>
          <w:jc w:val="center"/>
        </w:trPr>
        <w:tc>
          <w:tcPr>
            <w:tcW w:w="3904" w:type="dxa"/>
          </w:tcPr>
          <w:p w:rsidR="00C47374" w:rsidRPr="001C335A" w:rsidRDefault="00C47374" w:rsidP="007F2FD9">
            <w:pPr>
              <w:rPr>
                <w:sz w:val="24"/>
                <w:szCs w:val="24"/>
              </w:rPr>
            </w:pPr>
            <w:r w:rsidRPr="001C335A">
              <w:rPr>
                <w:sz w:val="24"/>
                <w:szCs w:val="24"/>
              </w:rPr>
              <w:t>Директор</w:t>
            </w:r>
          </w:p>
          <w:p w:rsidR="00C47374" w:rsidRPr="001C335A" w:rsidRDefault="00C47374" w:rsidP="007F2FD9">
            <w:pPr>
              <w:rPr>
                <w:sz w:val="24"/>
                <w:szCs w:val="24"/>
              </w:rPr>
            </w:pPr>
          </w:p>
          <w:p w:rsidR="00C47374" w:rsidRPr="001C335A" w:rsidRDefault="00C47374" w:rsidP="007F2FD9">
            <w:pPr>
              <w:rPr>
                <w:sz w:val="24"/>
                <w:szCs w:val="24"/>
              </w:rPr>
            </w:pPr>
            <w:r w:rsidRPr="001C335A">
              <w:rPr>
                <w:sz w:val="24"/>
                <w:szCs w:val="24"/>
              </w:rPr>
              <w:t>____________ Е.В. Вечер</w:t>
            </w:r>
          </w:p>
          <w:p w:rsidR="00C47374" w:rsidRPr="0092405C" w:rsidRDefault="00C47374" w:rsidP="007F2FD9">
            <w:pPr>
              <w:rPr>
                <w:i/>
                <w:iCs/>
                <w:color w:val="000000"/>
              </w:rPr>
            </w:pPr>
            <w:r w:rsidRPr="001C335A">
              <w:rPr>
                <w:i/>
                <w:iCs/>
                <w:sz w:val="24"/>
                <w:szCs w:val="24"/>
              </w:rPr>
              <w:t>М.П.</w:t>
            </w:r>
          </w:p>
        </w:tc>
        <w:tc>
          <w:tcPr>
            <w:tcW w:w="3952" w:type="dxa"/>
          </w:tcPr>
          <w:p w:rsidR="00C47374" w:rsidRPr="00290F18" w:rsidRDefault="00C47374" w:rsidP="00053BCC">
            <w:pPr>
              <w:pStyle w:val="BodyText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C47374" w:rsidRPr="00290F18" w:rsidRDefault="00C47374" w:rsidP="00053BCC">
            <w:pPr>
              <w:pStyle w:val="BodyText"/>
              <w:jc w:val="left"/>
              <w:rPr>
                <w:color w:val="000000"/>
              </w:rPr>
            </w:pPr>
          </w:p>
          <w:p w:rsidR="00C47374" w:rsidRPr="00290F18" w:rsidRDefault="00C47374" w:rsidP="00053BCC">
            <w:pPr>
              <w:pStyle w:val="BodyText"/>
              <w:jc w:val="left"/>
              <w:rPr>
                <w:color w:val="000000"/>
              </w:rPr>
            </w:pPr>
          </w:p>
          <w:p w:rsidR="00C47374" w:rsidRPr="00290F18" w:rsidRDefault="00C47374" w:rsidP="00053BCC">
            <w:pPr>
              <w:pStyle w:val="BodyText"/>
              <w:jc w:val="left"/>
              <w:rPr>
                <w:color w:val="000000"/>
              </w:rPr>
            </w:pPr>
          </w:p>
          <w:p w:rsidR="00C47374" w:rsidRPr="00053BCC" w:rsidRDefault="00C47374" w:rsidP="00053BCC">
            <w:pPr>
              <w:pStyle w:val="BodyText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_____\____________</w:t>
            </w:r>
          </w:p>
        </w:tc>
      </w:tr>
    </w:tbl>
    <w:p w:rsidR="00C47374" w:rsidRDefault="00C47374" w:rsidP="008C1741">
      <w:pPr>
        <w:pStyle w:val="BodyText"/>
        <w:ind w:firstLine="709"/>
        <w:rPr>
          <w:color w:val="000000"/>
        </w:rPr>
      </w:pPr>
    </w:p>
    <w:sectPr w:rsidR="00C47374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846"/>
    <w:rsid w:val="00006ECF"/>
    <w:rsid w:val="000209AC"/>
    <w:rsid w:val="00033BCC"/>
    <w:rsid w:val="00051F69"/>
    <w:rsid w:val="00053BCC"/>
    <w:rsid w:val="000721CC"/>
    <w:rsid w:val="000835A6"/>
    <w:rsid w:val="000A2A49"/>
    <w:rsid w:val="000C4760"/>
    <w:rsid w:val="000F3EEF"/>
    <w:rsid w:val="000F518E"/>
    <w:rsid w:val="001251EF"/>
    <w:rsid w:val="00135896"/>
    <w:rsid w:val="0016089B"/>
    <w:rsid w:val="001C335A"/>
    <w:rsid w:val="001D247E"/>
    <w:rsid w:val="001E1757"/>
    <w:rsid w:val="001E5888"/>
    <w:rsid w:val="00203208"/>
    <w:rsid w:val="00215D43"/>
    <w:rsid w:val="00243DFF"/>
    <w:rsid w:val="002464E6"/>
    <w:rsid w:val="00261F4C"/>
    <w:rsid w:val="00272D6F"/>
    <w:rsid w:val="002806BD"/>
    <w:rsid w:val="00290F18"/>
    <w:rsid w:val="002A11D7"/>
    <w:rsid w:val="002D5FC3"/>
    <w:rsid w:val="00307846"/>
    <w:rsid w:val="00311D61"/>
    <w:rsid w:val="0033398C"/>
    <w:rsid w:val="00337B12"/>
    <w:rsid w:val="00341555"/>
    <w:rsid w:val="00343C27"/>
    <w:rsid w:val="00363E7F"/>
    <w:rsid w:val="003769B3"/>
    <w:rsid w:val="00376DC0"/>
    <w:rsid w:val="003872F9"/>
    <w:rsid w:val="003A3D83"/>
    <w:rsid w:val="003B7819"/>
    <w:rsid w:val="003C7403"/>
    <w:rsid w:val="00413214"/>
    <w:rsid w:val="004175F3"/>
    <w:rsid w:val="00434559"/>
    <w:rsid w:val="00440F1C"/>
    <w:rsid w:val="00442E77"/>
    <w:rsid w:val="00460C44"/>
    <w:rsid w:val="00475D7A"/>
    <w:rsid w:val="00483D2C"/>
    <w:rsid w:val="0049103F"/>
    <w:rsid w:val="004B2AA9"/>
    <w:rsid w:val="004B4862"/>
    <w:rsid w:val="004C20C1"/>
    <w:rsid w:val="004D0ABE"/>
    <w:rsid w:val="005123F4"/>
    <w:rsid w:val="00525374"/>
    <w:rsid w:val="00583890"/>
    <w:rsid w:val="005915A2"/>
    <w:rsid w:val="005934AD"/>
    <w:rsid w:val="005967AD"/>
    <w:rsid w:val="005A0C62"/>
    <w:rsid w:val="005A293D"/>
    <w:rsid w:val="005B03E4"/>
    <w:rsid w:val="005E35F4"/>
    <w:rsid w:val="005E3D3C"/>
    <w:rsid w:val="005F581E"/>
    <w:rsid w:val="006343CB"/>
    <w:rsid w:val="00657C12"/>
    <w:rsid w:val="0069703F"/>
    <w:rsid w:val="006A1BDE"/>
    <w:rsid w:val="006A34C0"/>
    <w:rsid w:val="006B0281"/>
    <w:rsid w:val="006B1255"/>
    <w:rsid w:val="006C022B"/>
    <w:rsid w:val="007054B9"/>
    <w:rsid w:val="00737227"/>
    <w:rsid w:val="00745B5F"/>
    <w:rsid w:val="00751D5D"/>
    <w:rsid w:val="00771BFD"/>
    <w:rsid w:val="007A10F4"/>
    <w:rsid w:val="007F2A27"/>
    <w:rsid w:val="007F2FD9"/>
    <w:rsid w:val="008025CD"/>
    <w:rsid w:val="00804FF2"/>
    <w:rsid w:val="00813262"/>
    <w:rsid w:val="00813500"/>
    <w:rsid w:val="008151F3"/>
    <w:rsid w:val="008375B4"/>
    <w:rsid w:val="008710DB"/>
    <w:rsid w:val="00894E86"/>
    <w:rsid w:val="008C1741"/>
    <w:rsid w:val="008C2A0E"/>
    <w:rsid w:val="008D34A7"/>
    <w:rsid w:val="00900FF9"/>
    <w:rsid w:val="00903E20"/>
    <w:rsid w:val="0092405C"/>
    <w:rsid w:val="0092720C"/>
    <w:rsid w:val="00972C31"/>
    <w:rsid w:val="0099003E"/>
    <w:rsid w:val="00995849"/>
    <w:rsid w:val="009A3D33"/>
    <w:rsid w:val="009A59F6"/>
    <w:rsid w:val="009C4852"/>
    <w:rsid w:val="009D16C0"/>
    <w:rsid w:val="009F02EF"/>
    <w:rsid w:val="00A13493"/>
    <w:rsid w:val="00A14C62"/>
    <w:rsid w:val="00A16E67"/>
    <w:rsid w:val="00A33152"/>
    <w:rsid w:val="00A37990"/>
    <w:rsid w:val="00A4150C"/>
    <w:rsid w:val="00A802B5"/>
    <w:rsid w:val="00A94712"/>
    <w:rsid w:val="00AB50F7"/>
    <w:rsid w:val="00AB53A8"/>
    <w:rsid w:val="00AD7C8A"/>
    <w:rsid w:val="00B20D64"/>
    <w:rsid w:val="00B431B0"/>
    <w:rsid w:val="00B4612D"/>
    <w:rsid w:val="00B528E3"/>
    <w:rsid w:val="00B72BD9"/>
    <w:rsid w:val="00B74BAA"/>
    <w:rsid w:val="00BD6C96"/>
    <w:rsid w:val="00BD74E0"/>
    <w:rsid w:val="00BF11C2"/>
    <w:rsid w:val="00C2096B"/>
    <w:rsid w:val="00C2212C"/>
    <w:rsid w:val="00C47374"/>
    <w:rsid w:val="00C50B7A"/>
    <w:rsid w:val="00CA3332"/>
    <w:rsid w:val="00CA6098"/>
    <w:rsid w:val="00CA641A"/>
    <w:rsid w:val="00CC5C60"/>
    <w:rsid w:val="00CD1F02"/>
    <w:rsid w:val="00CD6A53"/>
    <w:rsid w:val="00CE107B"/>
    <w:rsid w:val="00CF1637"/>
    <w:rsid w:val="00D108A3"/>
    <w:rsid w:val="00D161FD"/>
    <w:rsid w:val="00D24F9A"/>
    <w:rsid w:val="00D26D73"/>
    <w:rsid w:val="00D621F6"/>
    <w:rsid w:val="00D72683"/>
    <w:rsid w:val="00D76625"/>
    <w:rsid w:val="00D7679E"/>
    <w:rsid w:val="00D9657F"/>
    <w:rsid w:val="00DC1057"/>
    <w:rsid w:val="00DD0C83"/>
    <w:rsid w:val="00DD3EFE"/>
    <w:rsid w:val="00DE66F7"/>
    <w:rsid w:val="00DE7D39"/>
    <w:rsid w:val="00E00CAE"/>
    <w:rsid w:val="00E01BF9"/>
    <w:rsid w:val="00E035E8"/>
    <w:rsid w:val="00E056BC"/>
    <w:rsid w:val="00E14B82"/>
    <w:rsid w:val="00E56334"/>
    <w:rsid w:val="00E76AAB"/>
    <w:rsid w:val="00E847F1"/>
    <w:rsid w:val="00E902C8"/>
    <w:rsid w:val="00EF221D"/>
    <w:rsid w:val="00EF250F"/>
    <w:rsid w:val="00F20411"/>
    <w:rsid w:val="00F37ED5"/>
    <w:rsid w:val="00F541B4"/>
    <w:rsid w:val="00F8331D"/>
    <w:rsid w:val="00F852F5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A2"/>
    <w:rPr>
      <w:sz w:val="20"/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915A2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15A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089B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04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33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3BC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5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3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5888"/>
    <w:rPr>
      <w:b/>
      <w:bCs/>
    </w:rPr>
  </w:style>
  <w:style w:type="paragraph" w:customStyle="1" w:styleId="a0">
    <w:name w:val="Таблицы (моноширинный)"/>
    <w:basedOn w:val="Normal"/>
    <w:next w:val="Normal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1608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6089B"/>
    <w:rPr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DefaultParagraphFont"/>
    <w:uiPriority w:val="99"/>
    <w:rsid w:val="00434559"/>
    <w:rPr>
      <w:sz w:val="24"/>
      <w:szCs w:val="24"/>
      <w:lang w:val="ru-RU"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"/>
    <w:basedOn w:val="Normal"/>
    <w:link w:val="DefaultParagraphFont"/>
    <w:uiPriority w:val="99"/>
    <w:rsid w:val="007F2FD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257</Words>
  <Characters>1470</Characters>
  <Application>Microsoft Office Outlook</Application>
  <DocSecurity>0</DocSecurity>
  <Lines>0</Lines>
  <Paragraphs>0</Paragraphs>
  <ScaleCrop>false</ScaleCrop>
  <Company>KemGU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subject/>
  <dc:creator>Urist</dc:creator>
  <cp:keywords/>
  <dc:description/>
  <cp:lastModifiedBy>Vlad</cp:lastModifiedBy>
  <cp:revision>6</cp:revision>
  <cp:lastPrinted>2012-11-14T09:56:00Z</cp:lastPrinted>
  <dcterms:created xsi:type="dcterms:W3CDTF">2014-03-20T08:57:00Z</dcterms:created>
  <dcterms:modified xsi:type="dcterms:W3CDTF">2015-10-05T05:37:00Z</dcterms:modified>
</cp:coreProperties>
</file>